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1B" w:rsidRDefault="00D37991" w:rsidP="00C553F9"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85390</wp:posOffset>
            </wp:positionH>
            <wp:positionV relativeFrom="paragraph">
              <wp:posOffset>8279</wp:posOffset>
            </wp:positionV>
            <wp:extent cx="1537108" cy="1026106"/>
            <wp:effectExtent l="0" t="0" r="6350" b="3175"/>
            <wp:wrapTight wrapText="bothSides">
              <wp:wrapPolygon edited="0">
                <wp:start x="0" y="0"/>
                <wp:lineTo x="0" y="21266"/>
                <wp:lineTo x="21421" y="21266"/>
                <wp:lineTo x="21421" y="0"/>
                <wp:lineTo x="0" y="0"/>
              </wp:wrapPolygon>
            </wp:wrapTight>
            <wp:docPr id="1" name="Image 1" descr="Résultat d’images pour symbole yo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ymbole yo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7108" cy="10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4EA" w:rsidRPr="00D37991">
        <w:rPr>
          <w:rFonts w:ascii="Showcard Gothic" w:hAnsi="Showcard Gothic"/>
          <w:sz w:val="28"/>
        </w:rPr>
        <w:t>FORMULAIRE D’</w:t>
      </w:r>
      <w:r w:rsidRPr="00D37991">
        <w:rPr>
          <w:rFonts w:ascii="Showcard Gothic" w:hAnsi="Showcard Gothic"/>
          <w:sz w:val="28"/>
        </w:rPr>
        <w:t>INSCRIPTION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349516" cy="900869"/>
            <wp:effectExtent l="0" t="0" r="3175" b="0"/>
            <wp:docPr id="2" name="Image 2" descr="Résultat d’images pour symbol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symbole 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16" cy="9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91" w:rsidRDefault="00D37991" w:rsidP="006D74EA">
      <w:r>
        <w:t>NOM Prénom :</w:t>
      </w:r>
    </w:p>
    <w:p w:rsidR="00D37991" w:rsidRDefault="00D37991" w:rsidP="006D74EA">
      <w:r>
        <w:t>Date de naissance :</w:t>
      </w:r>
    </w:p>
    <w:p w:rsidR="00D37991" w:rsidRDefault="002129AA" w:rsidP="006D74EA">
      <w:proofErr w:type="spellStart"/>
      <w:r>
        <w:t>E.mail</w:t>
      </w:r>
      <w:proofErr w:type="spellEnd"/>
      <w:r>
        <w:t> : ……………………………………………………….……………..</w:t>
      </w:r>
      <w:r w:rsidR="00D37991">
        <w:t>.. Nr de téléphone : ………………………………………………</w:t>
      </w:r>
    </w:p>
    <w:p w:rsidR="00D37991" w:rsidRDefault="00D37991" w:rsidP="006D74EA">
      <w:pPr>
        <w:rPr>
          <w:rFonts w:cstheme="minorHAnsi"/>
        </w:rPr>
      </w:pPr>
      <w:r>
        <w:t>Avez-vous déjà pratiqué le yoga </w:t>
      </w:r>
      <w:proofErr w:type="gramStart"/>
      <w:r>
        <w:t>?:</w:t>
      </w:r>
      <w:proofErr w:type="gramEnd"/>
      <w:r>
        <w:t xml:space="preserve"> oui  </w:t>
      </w:r>
      <w:r w:rsidRPr="002336E1">
        <w:rPr>
          <w:rFonts w:cstheme="minorHAnsi"/>
          <w:sz w:val="32"/>
        </w:rPr>
        <w:t>□</w:t>
      </w:r>
      <w:r>
        <w:t xml:space="preserve">   non    </w:t>
      </w:r>
      <w:r w:rsidRPr="002336E1">
        <w:rPr>
          <w:rFonts w:cstheme="minorHAnsi"/>
          <w:sz w:val="32"/>
        </w:rPr>
        <w:t xml:space="preserve">□ </w:t>
      </w:r>
      <w:r>
        <w:rPr>
          <w:rFonts w:cstheme="minorHAnsi"/>
        </w:rPr>
        <w:t xml:space="preserve">    Quel type de yoga ?: </w:t>
      </w:r>
    </w:p>
    <w:p w:rsidR="00D37991" w:rsidRDefault="00D37991" w:rsidP="006D74EA">
      <w:pPr>
        <w:rPr>
          <w:rFonts w:cstheme="minorHAnsi"/>
        </w:rPr>
      </w:pPr>
      <w:r>
        <w:rPr>
          <w:rFonts w:cstheme="minorHAnsi"/>
        </w:rPr>
        <w:t>Combien de temps </w:t>
      </w:r>
      <w:proofErr w:type="gramStart"/>
      <w:r>
        <w:rPr>
          <w:rFonts w:cstheme="minorHAnsi"/>
        </w:rPr>
        <w:t>?(</w:t>
      </w:r>
      <w:proofErr w:type="gramEnd"/>
      <w:r>
        <w:rPr>
          <w:rFonts w:cstheme="minorHAnsi"/>
        </w:rPr>
        <w:t>mois, années environ) :</w:t>
      </w:r>
    </w:p>
    <w:p w:rsidR="00D37991" w:rsidRDefault="00D37991" w:rsidP="006D74EA">
      <w:r>
        <w:t>Expliquer en quelques mots pourquoi vous souhaitez pratiquer le yoga </w:t>
      </w:r>
      <w:proofErr w:type="gramStart"/>
      <w:r>
        <w:t>?:</w:t>
      </w:r>
      <w:proofErr w:type="gramEnd"/>
    </w:p>
    <w:p w:rsidR="00D37991" w:rsidRDefault="00D37991" w:rsidP="006D74E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991" w:rsidRDefault="00D37991" w:rsidP="006D74EA">
      <w:r>
        <w:t>Problèmes de santé que vous jugez utile de signaler :</w:t>
      </w:r>
    </w:p>
    <w:p w:rsidR="002336E1" w:rsidRDefault="00D37991" w:rsidP="006D74EA">
      <w:r>
        <w:t>…………………………………………………………………………………………………………………………………………………………….</w:t>
      </w:r>
    </w:p>
    <w:p w:rsidR="002336E1" w:rsidRDefault="002336E1" w:rsidP="006D74EA">
      <w:r>
        <w:t>Afin de tire</w:t>
      </w:r>
      <w:r w:rsidR="001C738A">
        <w:t>r</w:t>
      </w:r>
      <w:r>
        <w:t xml:space="preserve"> les meilleurs bénéfices du yoga, il est conseillé de pratiquer avec régularité</w:t>
      </w:r>
    </w:p>
    <w:p w:rsidR="00D37991" w:rsidRPr="00D37991" w:rsidRDefault="00D37991" w:rsidP="006D74EA">
      <w:pPr>
        <w:rPr>
          <w:rFonts w:ascii="Showcard Gothic" w:hAnsi="Showcard Gothic"/>
          <w:sz w:val="28"/>
        </w:rPr>
      </w:pPr>
      <w:r w:rsidRPr="00D37991">
        <w:rPr>
          <w:rFonts w:ascii="Showcard Gothic" w:hAnsi="Showcard Gothic"/>
          <w:sz w:val="28"/>
        </w:rPr>
        <w:t xml:space="preserve">Tarifs : </w:t>
      </w:r>
    </w:p>
    <w:p w:rsidR="00F051C5" w:rsidRDefault="00F051C5" w:rsidP="00F76355">
      <w:pPr>
        <w:pStyle w:val="Paragraphedeliste"/>
        <w:numPr>
          <w:ilvl w:val="0"/>
          <w:numId w:val="2"/>
        </w:numPr>
        <w:spacing w:after="0" w:line="240" w:lineRule="auto"/>
      </w:pPr>
      <w:r w:rsidRPr="00F76355">
        <w:rPr>
          <w:rFonts w:cstheme="minorHAnsi"/>
        </w:rPr>
        <w:t>Je préfère régler les cours à</w:t>
      </w:r>
      <w:r w:rsidR="00F76355">
        <w:rPr>
          <w:rFonts w:cstheme="minorHAnsi"/>
        </w:rPr>
        <w:t xml:space="preserve"> l’unité ……………………………………………………….</w:t>
      </w:r>
      <w:r w:rsidRPr="00F76355">
        <w:rPr>
          <w:rFonts w:cstheme="minorHAnsi"/>
        </w:rPr>
        <w:t xml:space="preserve"> </w:t>
      </w:r>
      <w:r w:rsidR="002129AA" w:rsidRPr="00F76355">
        <w:rPr>
          <w:rFonts w:cstheme="minorHAnsi"/>
          <w:sz w:val="32"/>
        </w:rPr>
        <w:t>□</w:t>
      </w:r>
      <w:r w:rsidR="002129AA" w:rsidRPr="00F76355">
        <w:rPr>
          <w:rFonts w:cstheme="minorHAnsi"/>
          <w:b/>
        </w:rPr>
        <w:t>12</w:t>
      </w:r>
      <w:r w:rsidR="002129AA" w:rsidRPr="002129AA">
        <w:t>€</w:t>
      </w:r>
      <w:r w:rsidRPr="00F76355">
        <w:rPr>
          <w:rFonts w:cstheme="minorHAnsi"/>
          <w:b/>
        </w:rPr>
        <w:t>le cours</w:t>
      </w:r>
      <w:r w:rsidRPr="00F76355">
        <w:rPr>
          <w:rFonts w:cstheme="minorHAnsi"/>
        </w:rPr>
        <w:t xml:space="preserve"> : </w:t>
      </w:r>
    </w:p>
    <w:p w:rsidR="002336E1" w:rsidRPr="00F76355" w:rsidRDefault="00F051C5" w:rsidP="00F7635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t>A</w:t>
      </w:r>
      <w:r w:rsidR="002336E1">
        <w:t>dhésion à l’associa</w:t>
      </w:r>
      <w:r w:rsidR="005206CD">
        <w:t xml:space="preserve">tion familiale de la Parade : </w:t>
      </w:r>
      <w:r w:rsidR="002129AA" w:rsidRPr="00F76355">
        <w:rPr>
          <w:rFonts w:cstheme="minorHAnsi"/>
          <w:sz w:val="32"/>
        </w:rPr>
        <w:t>□</w:t>
      </w:r>
      <w:r w:rsidR="00071EAA" w:rsidRPr="00F76355">
        <w:rPr>
          <w:b/>
        </w:rPr>
        <w:t>25</w:t>
      </w:r>
      <w:bookmarkStart w:id="0" w:name="_GoBack"/>
      <w:bookmarkEnd w:id="0"/>
      <w:r w:rsidR="002129AA" w:rsidRPr="002129AA">
        <w:t>€</w:t>
      </w:r>
      <w:r w:rsidR="00F76355">
        <w:t xml:space="preserve"> -</w:t>
      </w:r>
      <w:r w:rsidR="002336E1" w:rsidRPr="00F76355">
        <w:rPr>
          <w:rFonts w:cstheme="minorHAnsi"/>
          <w:i/>
        </w:rPr>
        <w:t>(établir un 2</w:t>
      </w:r>
      <w:r w:rsidR="002336E1" w:rsidRPr="00F76355">
        <w:rPr>
          <w:rFonts w:cstheme="minorHAnsi"/>
          <w:i/>
          <w:vertAlign w:val="superscript"/>
        </w:rPr>
        <w:t>ème</w:t>
      </w:r>
      <w:r w:rsidR="002336E1" w:rsidRPr="00F76355">
        <w:rPr>
          <w:rFonts w:cstheme="minorHAnsi"/>
          <w:i/>
        </w:rPr>
        <w:t xml:space="preserve"> chèque)</w:t>
      </w:r>
    </w:p>
    <w:p w:rsidR="00F76355" w:rsidRDefault="00F76355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 w:rsidRPr="002129AA">
        <w:t xml:space="preserve">Abonnement </w:t>
      </w:r>
      <w:r>
        <w:t>trimestriel</w:t>
      </w:r>
      <w:r w:rsidRPr="002129AA">
        <w:t xml:space="preserve"> (1 séance /semaine) </w:t>
      </w:r>
      <w:r>
        <w:t>……………………………………</w:t>
      </w:r>
      <w:r w:rsidRPr="002129AA">
        <w:tab/>
      </w:r>
      <w:r w:rsidRPr="00F76355">
        <w:rPr>
          <w:rFonts w:cstheme="minorHAnsi"/>
          <w:sz w:val="32"/>
        </w:rPr>
        <w:t xml:space="preserve">□ </w:t>
      </w:r>
      <w:r>
        <w:t>110</w:t>
      </w:r>
      <w:r w:rsidRPr="002129AA">
        <w:t xml:space="preserve"> €</w:t>
      </w:r>
    </w:p>
    <w:p w:rsidR="00F76355" w:rsidRPr="002129AA" w:rsidRDefault="00F76355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>
        <w:t>Abonnement trimestriel  (2 séances/semaine)</w:t>
      </w:r>
      <w:r w:rsidRPr="002129AA">
        <w:t xml:space="preserve">) </w:t>
      </w:r>
      <w:r>
        <w:t>……………………………………</w:t>
      </w:r>
      <w:r w:rsidRPr="002129AA">
        <w:tab/>
      </w:r>
      <w:r w:rsidRPr="00F76355">
        <w:rPr>
          <w:rFonts w:cstheme="minorHAnsi"/>
          <w:sz w:val="32"/>
        </w:rPr>
        <w:t xml:space="preserve">□ </w:t>
      </w:r>
      <w:r>
        <w:t>140</w:t>
      </w:r>
      <w:r w:rsidRPr="002129AA">
        <w:t xml:space="preserve"> €</w:t>
      </w:r>
    </w:p>
    <w:p w:rsidR="002129AA" w:rsidRPr="002129AA" w:rsidRDefault="002129AA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 w:rsidRPr="002129AA">
        <w:t xml:space="preserve">Abonnement annuel (1 séance /semaine) </w:t>
      </w:r>
      <w:r>
        <w:t>……………………………………</w:t>
      </w:r>
      <w:r w:rsidRPr="002129AA">
        <w:tab/>
      </w:r>
      <w:r w:rsidRPr="00F76355">
        <w:rPr>
          <w:rFonts w:cstheme="minorHAnsi"/>
          <w:sz w:val="32"/>
        </w:rPr>
        <w:t>□</w:t>
      </w:r>
      <w:r w:rsidR="00F76355" w:rsidRPr="00F76355">
        <w:rPr>
          <w:rFonts w:cstheme="minorHAnsi"/>
          <w:sz w:val="32"/>
        </w:rPr>
        <w:t xml:space="preserve"> </w:t>
      </w:r>
      <w:r w:rsidRPr="002129AA">
        <w:t>270 €</w:t>
      </w:r>
    </w:p>
    <w:p w:rsidR="002129AA" w:rsidRDefault="002129AA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 w:rsidRPr="002129AA">
        <w:t>Abonnement ann</w:t>
      </w:r>
      <w:r>
        <w:t>u</w:t>
      </w:r>
      <w:r w:rsidRPr="002129AA">
        <w:t>el (2</w:t>
      </w:r>
      <w:r w:rsidRPr="00F76355">
        <w:t xml:space="preserve"> séances</w:t>
      </w:r>
      <w:r w:rsidRPr="002129AA">
        <w:t xml:space="preserve"> /semaine)</w:t>
      </w:r>
      <w:r>
        <w:t>………………………………..</w:t>
      </w:r>
      <w:r w:rsidRPr="002129AA">
        <w:tab/>
      </w:r>
      <w:r w:rsidRPr="00F76355">
        <w:rPr>
          <w:rFonts w:cstheme="minorHAnsi"/>
          <w:sz w:val="32"/>
        </w:rPr>
        <w:t>□</w:t>
      </w:r>
      <w:r w:rsidR="00F76355" w:rsidRPr="00F76355">
        <w:rPr>
          <w:rFonts w:cstheme="minorHAnsi"/>
          <w:sz w:val="32"/>
        </w:rPr>
        <w:t xml:space="preserve"> </w:t>
      </w:r>
      <w:r w:rsidR="00F76355">
        <w:t>350</w:t>
      </w:r>
      <w:r w:rsidRPr="002129AA">
        <w:t xml:space="preserve"> €</w:t>
      </w:r>
    </w:p>
    <w:p w:rsidR="00F76355" w:rsidRDefault="00F76355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>
        <w:t>Méditation : le samedi matin à 11h30…………………………………………………..GRATUIT</w:t>
      </w:r>
    </w:p>
    <w:p w:rsidR="00F76355" w:rsidRDefault="00F76355" w:rsidP="00F76355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proofErr w:type="spellStart"/>
      <w:r>
        <w:t>Nidra</w:t>
      </w:r>
      <w:proofErr w:type="spellEnd"/>
      <w:r>
        <w:t xml:space="preserve"> Yoga 1</w:t>
      </w:r>
      <w:r w:rsidRPr="00F76355">
        <w:rPr>
          <w:vertAlign w:val="superscript"/>
        </w:rPr>
        <w:t>er</w:t>
      </w:r>
      <w:r>
        <w:t xml:space="preserve"> samedi du mois à 11h30 ………………………………………………..</w:t>
      </w:r>
      <w:r w:rsidRPr="00F76355">
        <w:rPr>
          <w:rFonts w:cstheme="minorHAnsi"/>
          <w:sz w:val="32"/>
        </w:rPr>
        <w:t xml:space="preserve">□ </w:t>
      </w:r>
      <w:r>
        <w:t>12</w:t>
      </w:r>
      <w:r w:rsidRPr="002129AA">
        <w:t xml:space="preserve"> €</w:t>
      </w:r>
    </w:p>
    <w:p w:rsidR="00F76355" w:rsidRPr="002129AA" w:rsidRDefault="00F76355" w:rsidP="00F76355">
      <w:pPr>
        <w:shd w:val="clear" w:color="auto" w:fill="FFFFFF"/>
        <w:spacing w:after="0" w:line="240" w:lineRule="auto"/>
      </w:pPr>
    </w:p>
    <w:p w:rsidR="00287C0E" w:rsidRPr="00287C0E" w:rsidRDefault="00287C0E" w:rsidP="006D74EA">
      <w:pPr>
        <w:rPr>
          <w:rFonts w:cstheme="minorHAnsi"/>
        </w:rPr>
      </w:pPr>
      <w:r w:rsidRPr="007F35D6">
        <w:rPr>
          <w:rFonts w:cstheme="minorHAnsi"/>
          <w:b/>
          <w:u w:val="single"/>
        </w:rPr>
        <w:t>Je choisi le cours de</w:t>
      </w:r>
      <w:r>
        <w:rPr>
          <w:rFonts w:cstheme="minorHAnsi"/>
        </w:rPr>
        <w:t> :</w:t>
      </w:r>
    </w:p>
    <w:tbl>
      <w:tblPr>
        <w:tblStyle w:val="Grilledutableau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42"/>
        <w:gridCol w:w="2977"/>
        <w:gridCol w:w="142"/>
      </w:tblGrid>
      <w:tr w:rsidR="00B041BE" w:rsidTr="00B041BE">
        <w:tc>
          <w:tcPr>
            <w:tcW w:w="4253" w:type="dxa"/>
            <w:gridSpan w:val="2"/>
          </w:tcPr>
          <w:p w:rsidR="00B041BE" w:rsidRDefault="00B041BE" w:rsidP="006D74EA">
            <w:r>
              <w:sym w:font="Wingdings" w:char="F0A8"/>
            </w:r>
            <w:r>
              <w:t xml:space="preserve"> Mercredi soir de 18h à 19h15</w:t>
            </w:r>
          </w:p>
        </w:tc>
        <w:tc>
          <w:tcPr>
            <w:tcW w:w="3119" w:type="dxa"/>
            <w:gridSpan w:val="2"/>
          </w:tcPr>
          <w:p w:rsidR="00B041BE" w:rsidRDefault="00B041BE" w:rsidP="002129AA"/>
        </w:tc>
      </w:tr>
      <w:tr w:rsidR="00B041BE" w:rsidTr="00B041BE">
        <w:trPr>
          <w:gridAfter w:val="1"/>
          <w:wAfter w:w="142" w:type="dxa"/>
        </w:trPr>
        <w:tc>
          <w:tcPr>
            <w:tcW w:w="4111" w:type="dxa"/>
          </w:tcPr>
          <w:p w:rsidR="00B041BE" w:rsidRDefault="00B041BE" w:rsidP="006D74EA">
            <w:r>
              <w:sym w:font="Wingdings" w:char="F0A8"/>
            </w:r>
            <w:r>
              <w:t xml:space="preserve"> </w:t>
            </w:r>
            <w:r w:rsidR="00F76355">
              <w:t>mercredi soir de 19h20 à 20h30</w:t>
            </w:r>
          </w:p>
        </w:tc>
        <w:tc>
          <w:tcPr>
            <w:tcW w:w="3119" w:type="dxa"/>
            <w:gridSpan w:val="2"/>
          </w:tcPr>
          <w:p w:rsidR="00B041BE" w:rsidRDefault="00B041BE" w:rsidP="006D74EA">
            <w:r>
              <w:sym w:font="Wingdings" w:char="F0A8"/>
            </w:r>
            <w:r>
              <w:t xml:space="preserve"> Samedi matin de 10h  à midi  </w:t>
            </w:r>
          </w:p>
        </w:tc>
      </w:tr>
      <w:tr w:rsidR="002129AA" w:rsidTr="00B041BE">
        <w:trPr>
          <w:gridAfter w:val="1"/>
          <w:wAfter w:w="142" w:type="dxa"/>
        </w:trPr>
        <w:tc>
          <w:tcPr>
            <w:tcW w:w="4111" w:type="dxa"/>
          </w:tcPr>
          <w:p w:rsidR="002129AA" w:rsidRDefault="002129AA" w:rsidP="006D74EA"/>
        </w:tc>
        <w:tc>
          <w:tcPr>
            <w:tcW w:w="3119" w:type="dxa"/>
            <w:gridSpan w:val="2"/>
          </w:tcPr>
          <w:p w:rsidR="002129AA" w:rsidRDefault="002129AA" w:rsidP="006D74EA"/>
        </w:tc>
      </w:tr>
    </w:tbl>
    <w:p w:rsidR="0044683A" w:rsidRPr="002129AA" w:rsidRDefault="007F35D6" w:rsidP="002336E1">
      <w:pPr>
        <w:rPr>
          <w:i/>
          <w:color w:val="C00000"/>
        </w:rPr>
      </w:pPr>
      <w:r w:rsidRPr="002129AA">
        <w:rPr>
          <w:rFonts w:ascii="Arial" w:hAnsi="Arial" w:cs="Arial"/>
          <w:noProof/>
          <w:color w:val="C00000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253365</wp:posOffset>
            </wp:positionV>
            <wp:extent cx="7048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016" y="21059"/>
                <wp:lineTo x="21016" y="0"/>
                <wp:lineTo x="0" y="0"/>
              </wp:wrapPolygon>
            </wp:wrapTight>
            <wp:docPr id="3" name="Image 3" descr="Résultat d’images pour symbole yog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symbole yog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6E1" w:rsidRPr="002129AA">
        <w:rPr>
          <w:i/>
          <w:color w:val="C00000"/>
        </w:rPr>
        <w:t>* pas de remboursement possible en cas d’abandon</w:t>
      </w:r>
    </w:p>
    <w:p w:rsidR="0044683A" w:rsidRPr="002129AA" w:rsidRDefault="0044683A" w:rsidP="002336E1">
      <w:pPr>
        <w:rPr>
          <w:i/>
          <w:color w:val="C00000"/>
          <w:u w:val="single"/>
        </w:rPr>
      </w:pPr>
      <w:r w:rsidRPr="002129AA">
        <w:rPr>
          <w:i/>
          <w:color w:val="C00000"/>
        </w:rPr>
        <w:t>* pas de cours pendant les vacances scolaires</w:t>
      </w:r>
    </w:p>
    <w:p w:rsidR="00742CA8" w:rsidRPr="00742CA8" w:rsidRDefault="00742CA8" w:rsidP="002336E1">
      <w:pPr>
        <w:rPr>
          <w:b/>
          <w:sz w:val="24"/>
        </w:rPr>
      </w:pPr>
      <w:r w:rsidRPr="00742CA8">
        <w:rPr>
          <w:b/>
          <w:sz w:val="24"/>
          <w:u w:val="single"/>
        </w:rPr>
        <w:t>Contact</w:t>
      </w:r>
      <w:r w:rsidRPr="00742CA8">
        <w:rPr>
          <w:b/>
          <w:sz w:val="24"/>
        </w:rPr>
        <w:t> : 06 89 10 19 24</w:t>
      </w:r>
    </w:p>
    <w:p w:rsidR="00742CA8" w:rsidRPr="00F051C5" w:rsidRDefault="00742CA8" w:rsidP="002336E1">
      <w:pPr>
        <w:rPr>
          <w:i/>
          <w:sz w:val="12"/>
        </w:rPr>
      </w:pPr>
      <w:r w:rsidRPr="00742CA8">
        <w:t xml:space="preserve">Suivez les infos sur les cours : </w:t>
      </w:r>
      <w:r w:rsidRPr="00742CA8">
        <w:rPr>
          <w:color w:val="4F81BD" w:themeColor="accent1"/>
          <w:u w:val="single"/>
        </w:rPr>
        <w:t>https://urlz.fr/a8Ta</w:t>
      </w:r>
    </w:p>
    <w:sectPr w:rsidR="00742CA8" w:rsidRPr="00F051C5" w:rsidSect="007F35D6">
      <w:pgSz w:w="11906" w:h="16838"/>
      <w:pgMar w:top="709" w:right="1133" w:bottom="1135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3F9"/>
    <w:multiLevelType w:val="multilevel"/>
    <w:tmpl w:val="000E72CA"/>
    <w:lvl w:ilvl="0">
      <w:start w:val="1"/>
      <w:numFmt w:val="bullet"/>
      <w:lvlText w:val="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43D3F"/>
    <w:multiLevelType w:val="hybridMultilevel"/>
    <w:tmpl w:val="D152E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D74EA"/>
    <w:rsid w:val="00071EAA"/>
    <w:rsid w:val="001C738A"/>
    <w:rsid w:val="002129AA"/>
    <w:rsid w:val="002336E1"/>
    <w:rsid w:val="00287C0E"/>
    <w:rsid w:val="00295B21"/>
    <w:rsid w:val="003A1254"/>
    <w:rsid w:val="0044683A"/>
    <w:rsid w:val="005206CD"/>
    <w:rsid w:val="006D74EA"/>
    <w:rsid w:val="00742422"/>
    <w:rsid w:val="00742CA8"/>
    <w:rsid w:val="007F35D6"/>
    <w:rsid w:val="009B02F1"/>
    <w:rsid w:val="00B041BE"/>
    <w:rsid w:val="00B74FB5"/>
    <w:rsid w:val="00C553F9"/>
    <w:rsid w:val="00D37991"/>
    <w:rsid w:val="00D54F1B"/>
    <w:rsid w:val="00DB253A"/>
    <w:rsid w:val="00DE56FF"/>
    <w:rsid w:val="00F051C5"/>
    <w:rsid w:val="00F7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21"/>
  </w:style>
  <w:style w:type="paragraph" w:styleId="Titre1">
    <w:name w:val="heading 1"/>
    <w:basedOn w:val="Normal"/>
    <w:next w:val="Normal"/>
    <w:link w:val="Titre1Car"/>
    <w:uiPriority w:val="9"/>
    <w:qFormat/>
    <w:rsid w:val="00295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5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5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5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5B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95B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95B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95B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95B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5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95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95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95B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95B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95B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95B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95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95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5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5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5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95B2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295B21"/>
    <w:rPr>
      <w:i/>
      <w:iCs/>
    </w:rPr>
  </w:style>
  <w:style w:type="character" w:styleId="Emphaseintense">
    <w:name w:val="Intense Emphasis"/>
    <w:basedOn w:val="Policepardfaut"/>
    <w:uiPriority w:val="21"/>
    <w:qFormat/>
    <w:rsid w:val="00295B2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295B2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95B2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95B2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5B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5B2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95B2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95B2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95B2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95B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5B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295B2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8lzyrAA&amp;id=7BD8840883F9D8DD92C22760742A93BF131DE30D&amp;thid=OIP.v8lzyrAArRkgSpx6oRza3QDiEs&amp;q=symbole+yoga&amp;simid=608020835130343845&amp;selectedIndex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jd+zGt3k&amp;id=3706B0D6D45B43BB5B08BB82608427D0F33F2ECE&amp;thid=OIP.jd-zGt3kGoe_aOKcmf56SwEyDM&amp;q=symbole+yoga&amp;simid=608034626290059785&amp;selectedIndex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Louis</dc:creator>
  <cp:lastModifiedBy>Leclerc</cp:lastModifiedBy>
  <cp:revision>2</cp:revision>
  <cp:lastPrinted>2022-03-02T07:37:00Z</cp:lastPrinted>
  <dcterms:created xsi:type="dcterms:W3CDTF">2022-08-14T14:23:00Z</dcterms:created>
  <dcterms:modified xsi:type="dcterms:W3CDTF">2022-08-14T14:23:00Z</dcterms:modified>
</cp:coreProperties>
</file>